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2068" w14:textId="77777777"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Výzva:</w:t>
      </w:r>
      <w:r w:rsidR="003F7073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Výzva predsedu PSK</w:t>
      </w:r>
    </w:p>
    <w:p w14:paraId="6C392F16" w14:textId="77777777"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Názov žiadateľa: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Spišská katolícka charita</w:t>
      </w:r>
    </w:p>
    <w:p w14:paraId="68D06231" w14:textId="77777777"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Názov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Nové vybavenie spoločných priestorov a izieb klientov v Dome Charitas sv. Jána Almužníka v Novej Ľubovni</w:t>
      </w:r>
    </w:p>
    <w:p w14:paraId="1D53CDBE" w14:textId="77777777"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Termín realizácie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15.2.2023 - 15.11.2023</w:t>
      </w:r>
    </w:p>
    <w:p w14:paraId="3308A0A1" w14:textId="77777777"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Miesto realizácie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Nová Ľubovňa 775, 065 01 Nová Ľubovňa</w:t>
      </w:r>
    </w:p>
    <w:p w14:paraId="6D071993" w14:textId="77777777"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Schválená výška dotácie: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3 000,00 €</w:t>
      </w:r>
    </w:p>
    <w:p w14:paraId="446D1B7B" w14:textId="77777777" w:rsidR="001E5EF8" w:rsidRPr="00B04E76" w:rsidRDefault="001E5EF8" w:rsidP="001E5EF8">
      <w:pPr>
        <w:spacing w:line="360" w:lineRule="auto"/>
        <w:rPr>
          <w:sz w:val="28"/>
          <w:szCs w:val="28"/>
        </w:rPr>
      </w:pPr>
    </w:p>
    <w:p w14:paraId="28C419EC" w14:textId="77777777" w:rsidR="001E5EF8" w:rsidRDefault="001E5EF8" w:rsidP="001E5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vyhodnotení </w:t>
      </w:r>
      <w:r w:rsidRPr="003C7F39">
        <w:rPr>
          <w:b/>
          <w:sz w:val="28"/>
          <w:szCs w:val="28"/>
        </w:rPr>
        <w:t>realizácie projektu</w:t>
      </w:r>
    </w:p>
    <w:p w14:paraId="06233D38" w14:textId="77777777" w:rsidR="001E5EF8" w:rsidRDefault="001E5EF8" w:rsidP="001E5EF8">
      <w:pPr>
        <w:spacing w:line="360" w:lineRule="auto"/>
        <w:jc w:val="both"/>
        <w:rPr>
          <w:sz w:val="24"/>
          <w:szCs w:val="28"/>
        </w:rPr>
      </w:pPr>
    </w:p>
    <w:p w14:paraId="5E85E3F2" w14:textId="4838A787" w:rsidR="0028461B" w:rsidRDefault="003B2B09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>V </w:t>
      </w:r>
      <w:r w:rsidR="00BB59AA">
        <w:rPr>
          <w:sz w:val="24"/>
        </w:rPr>
        <w:t>rámci</w:t>
      </w:r>
      <w:r>
        <w:rPr>
          <w:sz w:val="24"/>
        </w:rPr>
        <w:t xml:space="preserve"> </w:t>
      </w:r>
      <w:r w:rsidR="00BB59AA">
        <w:rPr>
          <w:sz w:val="24"/>
        </w:rPr>
        <w:t>Výzvy</w:t>
      </w:r>
      <w:r>
        <w:rPr>
          <w:sz w:val="24"/>
        </w:rPr>
        <w:t xml:space="preserve"> predsedu </w:t>
      </w:r>
      <w:r w:rsidR="00BB59AA">
        <w:rPr>
          <w:sz w:val="24"/>
        </w:rPr>
        <w:t>Prešovského</w:t>
      </w:r>
      <w:r>
        <w:rPr>
          <w:sz w:val="24"/>
        </w:rPr>
        <w:t xml:space="preserve"> </w:t>
      </w:r>
      <w:r w:rsidR="00BB59AA">
        <w:rPr>
          <w:sz w:val="24"/>
        </w:rPr>
        <w:t>samosprávneho</w:t>
      </w:r>
      <w:r>
        <w:rPr>
          <w:sz w:val="24"/>
        </w:rPr>
        <w:t xml:space="preserve"> kraja na predkladanie žiadosti o </w:t>
      </w:r>
      <w:r w:rsidR="00BB59AA">
        <w:rPr>
          <w:sz w:val="24"/>
        </w:rPr>
        <w:t>dotácie</w:t>
      </w:r>
      <w:r>
        <w:rPr>
          <w:sz w:val="24"/>
        </w:rPr>
        <w:t xml:space="preserve"> pre rok 2023 na </w:t>
      </w:r>
      <w:r w:rsidR="00BB59AA">
        <w:rPr>
          <w:sz w:val="24"/>
        </w:rPr>
        <w:t>Spišská</w:t>
      </w:r>
      <w:r>
        <w:rPr>
          <w:sz w:val="24"/>
        </w:rPr>
        <w:t xml:space="preserve"> </w:t>
      </w:r>
      <w:r w:rsidR="00BB59AA">
        <w:rPr>
          <w:sz w:val="24"/>
        </w:rPr>
        <w:t>katolícka</w:t>
      </w:r>
      <w:r>
        <w:rPr>
          <w:sz w:val="24"/>
        </w:rPr>
        <w:t xml:space="preserve"> charita (ďalej </w:t>
      </w:r>
      <w:proofErr w:type="spellStart"/>
      <w:r>
        <w:rPr>
          <w:sz w:val="24"/>
        </w:rPr>
        <w:t>SpKCH</w:t>
      </w:r>
      <w:proofErr w:type="spellEnd"/>
      <w:r>
        <w:rPr>
          <w:sz w:val="24"/>
        </w:rPr>
        <w:t xml:space="preserve">) zapojila do programu </w:t>
      </w:r>
      <w:r w:rsidR="00BB59AA">
        <w:rPr>
          <w:sz w:val="24"/>
        </w:rPr>
        <w:t>Sociálne</w:t>
      </w:r>
      <w:r>
        <w:rPr>
          <w:sz w:val="24"/>
        </w:rPr>
        <w:t xml:space="preserve"> služby, podprogramu 3.2 – SOCIALNE SLUŽBY – bežne </w:t>
      </w:r>
      <w:r w:rsidR="00BB59AA">
        <w:rPr>
          <w:sz w:val="24"/>
        </w:rPr>
        <w:t>výdavky</w:t>
      </w:r>
      <w:r>
        <w:rPr>
          <w:sz w:val="24"/>
        </w:rPr>
        <w:t xml:space="preserve"> projektom „</w:t>
      </w:r>
      <w:r>
        <w:rPr>
          <w:noProof/>
          <w:sz w:val="24"/>
          <w:szCs w:val="24"/>
        </w:rPr>
        <w:t>Nové vybavenie spoločných priestorov a izieb klientov v Dome Charitas sv. Jána Almužníka v Novej Ľubovni</w:t>
      </w:r>
      <w:r>
        <w:rPr>
          <w:noProof/>
          <w:sz w:val="24"/>
          <w:szCs w:val="24"/>
        </w:rPr>
        <w:t xml:space="preserve">“. Žiadosť </w:t>
      </w:r>
      <w:r>
        <w:rPr>
          <w:sz w:val="24"/>
        </w:rPr>
        <w:t>Spišsk</w:t>
      </w:r>
      <w:r>
        <w:rPr>
          <w:sz w:val="24"/>
        </w:rPr>
        <w:t>ej</w:t>
      </w:r>
      <w:r>
        <w:rPr>
          <w:sz w:val="24"/>
        </w:rPr>
        <w:t xml:space="preserve"> </w:t>
      </w:r>
      <w:r w:rsidR="00BB59AA">
        <w:rPr>
          <w:sz w:val="24"/>
        </w:rPr>
        <w:t>katolíckej</w:t>
      </w:r>
      <w:r>
        <w:rPr>
          <w:sz w:val="24"/>
        </w:rPr>
        <w:t xml:space="preserve"> charit</w:t>
      </w:r>
      <w:r>
        <w:rPr>
          <w:sz w:val="24"/>
        </w:rPr>
        <w:t xml:space="preserve">y bola </w:t>
      </w:r>
      <w:r w:rsidR="00BB59AA">
        <w:rPr>
          <w:sz w:val="24"/>
        </w:rPr>
        <w:t>schválená</w:t>
      </w:r>
      <w:r>
        <w:rPr>
          <w:sz w:val="24"/>
        </w:rPr>
        <w:t xml:space="preserve"> a medzi </w:t>
      </w:r>
      <w:proofErr w:type="spellStart"/>
      <w:r>
        <w:rPr>
          <w:sz w:val="24"/>
        </w:rPr>
        <w:t>SpKCH</w:t>
      </w:r>
      <w:proofErr w:type="spellEnd"/>
      <w:r>
        <w:rPr>
          <w:sz w:val="24"/>
        </w:rPr>
        <w:t xml:space="preserve"> a </w:t>
      </w:r>
      <w:r w:rsidR="00BB59AA">
        <w:rPr>
          <w:sz w:val="24"/>
        </w:rPr>
        <w:t>Prešovským</w:t>
      </w:r>
      <w:r>
        <w:rPr>
          <w:sz w:val="24"/>
        </w:rPr>
        <w:t xml:space="preserve"> </w:t>
      </w:r>
      <w:r w:rsidR="00BB59AA">
        <w:rPr>
          <w:sz w:val="24"/>
        </w:rPr>
        <w:t>samosprávnym</w:t>
      </w:r>
      <w:r w:rsidR="00E50B86">
        <w:rPr>
          <w:sz w:val="24"/>
        </w:rPr>
        <w:t xml:space="preserve"> krajom (</w:t>
      </w:r>
      <w:r w:rsidR="00E50B86">
        <w:rPr>
          <w:sz w:val="24"/>
        </w:rPr>
        <w:t>ďalej</w:t>
      </w:r>
      <w:r w:rsidR="00E50B86">
        <w:rPr>
          <w:sz w:val="24"/>
        </w:rPr>
        <w:t xml:space="preserve"> PSK) bola </w:t>
      </w:r>
      <w:r w:rsidR="00BB59AA">
        <w:rPr>
          <w:sz w:val="24"/>
        </w:rPr>
        <w:t>uzatvorená</w:t>
      </w:r>
      <w:r w:rsidR="00E50B86">
        <w:rPr>
          <w:sz w:val="24"/>
        </w:rPr>
        <w:t xml:space="preserve"> zmluva č. 973/2023/OPR.</w:t>
      </w:r>
    </w:p>
    <w:p w14:paraId="33E89792" w14:textId="407FAEF3" w:rsidR="0028461B" w:rsidRDefault="00BB59AA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>Zámerom</w:t>
      </w:r>
      <w:r w:rsidR="00E50B86">
        <w:rPr>
          <w:sz w:val="24"/>
        </w:rPr>
        <w:t xml:space="preserve"> projektu bolo zlepšenie kvality života </w:t>
      </w:r>
      <w:r w:rsidR="00D969FA">
        <w:rPr>
          <w:sz w:val="24"/>
        </w:rPr>
        <w:t>klientov v </w:t>
      </w:r>
      <w:r>
        <w:rPr>
          <w:sz w:val="24"/>
        </w:rPr>
        <w:t>zariadení</w:t>
      </w:r>
      <w:r w:rsidR="00D969FA">
        <w:rPr>
          <w:sz w:val="24"/>
        </w:rPr>
        <w:t xml:space="preserve"> </w:t>
      </w:r>
      <w:r w:rsidR="00D969FA">
        <w:rPr>
          <w:sz w:val="24"/>
        </w:rPr>
        <w:t xml:space="preserve">Spišskej </w:t>
      </w:r>
      <w:r>
        <w:rPr>
          <w:sz w:val="24"/>
        </w:rPr>
        <w:t>katolíckej</w:t>
      </w:r>
      <w:r w:rsidR="00D969FA">
        <w:rPr>
          <w:sz w:val="24"/>
        </w:rPr>
        <w:t xml:space="preserve"> charity</w:t>
      </w:r>
      <w:r w:rsidR="00D969FA">
        <w:rPr>
          <w:sz w:val="24"/>
        </w:rPr>
        <w:t xml:space="preserve"> v Dome </w:t>
      </w:r>
      <w:proofErr w:type="spellStart"/>
      <w:r w:rsidR="00D969FA">
        <w:rPr>
          <w:sz w:val="24"/>
        </w:rPr>
        <w:t>Charitas</w:t>
      </w:r>
      <w:proofErr w:type="spellEnd"/>
      <w:r w:rsidR="00D969FA">
        <w:rPr>
          <w:sz w:val="24"/>
        </w:rPr>
        <w:t xml:space="preserve"> sv. </w:t>
      </w:r>
      <w:r>
        <w:rPr>
          <w:sz w:val="24"/>
        </w:rPr>
        <w:t>Almužníka</w:t>
      </w:r>
      <w:r w:rsidR="00012F7A">
        <w:rPr>
          <w:sz w:val="24"/>
        </w:rPr>
        <w:t xml:space="preserve"> v Novej </w:t>
      </w:r>
      <w:r>
        <w:rPr>
          <w:sz w:val="24"/>
        </w:rPr>
        <w:t>Ľubovni</w:t>
      </w:r>
      <w:r w:rsidR="006B77FF">
        <w:rPr>
          <w:sz w:val="24"/>
        </w:rPr>
        <w:t xml:space="preserve"> </w:t>
      </w:r>
      <w:r w:rsidR="00012F7A">
        <w:rPr>
          <w:sz w:val="24"/>
        </w:rPr>
        <w:t xml:space="preserve">a skvalitnenie poskytovanej </w:t>
      </w:r>
      <w:r>
        <w:rPr>
          <w:sz w:val="24"/>
        </w:rPr>
        <w:t>sociálnej</w:t>
      </w:r>
      <w:r w:rsidR="00012F7A">
        <w:rPr>
          <w:sz w:val="24"/>
        </w:rPr>
        <w:t xml:space="preserve"> služby s dorazom na zachovanie ich </w:t>
      </w:r>
      <w:r>
        <w:rPr>
          <w:sz w:val="24"/>
        </w:rPr>
        <w:t>dôstojnosti</w:t>
      </w:r>
      <w:r w:rsidR="00012F7A">
        <w:rPr>
          <w:sz w:val="24"/>
        </w:rPr>
        <w:t xml:space="preserve"> života i v </w:t>
      </w:r>
      <w:r>
        <w:rPr>
          <w:sz w:val="24"/>
        </w:rPr>
        <w:t>ťažkých</w:t>
      </w:r>
      <w:r w:rsidR="00012F7A">
        <w:rPr>
          <w:sz w:val="24"/>
        </w:rPr>
        <w:t xml:space="preserve"> a </w:t>
      </w:r>
      <w:r>
        <w:rPr>
          <w:sz w:val="24"/>
        </w:rPr>
        <w:t>nepriaznivých</w:t>
      </w:r>
      <w:r w:rsidR="00012F7A">
        <w:rPr>
          <w:sz w:val="24"/>
        </w:rPr>
        <w:t xml:space="preserve"> </w:t>
      </w:r>
      <w:r>
        <w:rPr>
          <w:sz w:val="24"/>
        </w:rPr>
        <w:t>životných</w:t>
      </w:r>
      <w:r w:rsidR="00012F7A">
        <w:rPr>
          <w:sz w:val="24"/>
        </w:rPr>
        <w:t xml:space="preserve"> </w:t>
      </w:r>
      <w:r>
        <w:rPr>
          <w:sz w:val="24"/>
        </w:rPr>
        <w:t>situáciách</w:t>
      </w:r>
      <w:r w:rsidR="00012F7A">
        <w:rPr>
          <w:sz w:val="24"/>
        </w:rPr>
        <w:t xml:space="preserve"> </w:t>
      </w:r>
      <w:r>
        <w:rPr>
          <w:sz w:val="24"/>
        </w:rPr>
        <w:t>spojených</w:t>
      </w:r>
      <w:r w:rsidR="00012F7A">
        <w:rPr>
          <w:sz w:val="24"/>
        </w:rPr>
        <w:t xml:space="preserve"> zo </w:t>
      </w:r>
      <w:r>
        <w:rPr>
          <w:sz w:val="24"/>
        </w:rPr>
        <w:t>zdravotným znevýhodnením a odkázanosťou.</w:t>
      </w:r>
    </w:p>
    <w:p w14:paraId="3DA4AB64" w14:textId="7D676FFF" w:rsidR="0028461B" w:rsidRPr="006B77FF" w:rsidRDefault="0028461B" w:rsidP="001E5EF8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Žiadosť</w:t>
      </w:r>
      <w:r w:rsidR="00BB59AA">
        <w:rPr>
          <w:sz w:val="24"/>
        </w:rPr>
        <w:t xml:space="preserve"> </w:t>
      </w:r>
      <w:r>
        <w:rPr>
          <w:sz w:val="24"/>
        </w:rPr>
        <w:t>počítala</w:t>
      </w:r>
      <w:r w:rsidR="00BB59AA">
        <w:rPr>
          <w:sz w:val="24"/>
        </w:rPr>
        <w:t xml:space="preserve"> s </w:t>
      </w:r>
      <w:r>
        <w:rPr>
          <w:sz w:val="24"/>
        </w:rPr>
        <w:t>príspevkom</w:t>
      </w:r>
      <w:r w:rsidR="00BB59AA">
        <w:rPr>
          <w:sz w:val="24"/>
        </w:rPr>
        <w:t xml:space="preserve"> PSK vo </w:t>
      </w:r>
      <w:r>
        <w:rPr>
          <w:sz w:val="24"/>
        </w:rPr>
        <w:t>výške</w:t>
      </w:r>
      <w:r w:rsidR="00BB59AA">
        <w:rPr>
          <w:sz w:val="24"/>
        </w:rPr>
        <w:t xml:space="preserve"> 5000€. </w:t>
      </w:r>
      <w:r>
        <w:rPr>
          <w:sz w:val="24"/>
        </w:rPr>
        <w:t>Keď</w:t>
      </w:r>
      <w:r w:rsidR="00BB59AA">
        <w:rPr>
          <w:sz w:val="24"/>
        </w:rPr>
        <w:t xml:space="preserve"> že </w:t>
      </w:r>
      <w:r>
        <w:rPr>
          <w:sz w:val="24"/>
        </w:rPr>
        <w:t>výška</w:t>
      </w:r>
      <w:r w:rsidR="00BB59AA">
        <w:rPr>
          <w:sz w:val="24"/>
        </w:rPr>
        <w:t xml:space="preserve"> </w:t>
      </w:r>
      <w:r>
        <w:rPr>
          <w:sz w:val="24"/>
        </w:rPr>
        <w:t>schválenej</w:t>
      </w:r>
      <w:r w:rsidR="00BB59AA">
        <w:rPr>
          <w:sz w:val="24"/>
        </w:rPr>
        <w:t xml:space="preserve"> </w:t>
      </w:r>
      <w:r>
        <w:rPr>
          <w:sz w:val="24"/>
        </w:rPr>
        <w:t>dotácie</w:t>
      </w:r>
      <w:r w:rsidR="00BB59AA">
        <w:rPr>
          <w:sz w:val="24"/>
        </w:rPr>
        <w:t xml:space="preserve"> bola 3000€, musela sa tomu </w:t>
      </w:r>
      <w:proofErr w:type="spellStart"/>
      <w:r w:rsidR="00BB59AA">
        <w:rPr>
          <w:sz w:val="24"/>
        </w:rPr>
        <w:t>SpKCH</w:t>
      </w:r>
      <w:proofErr w:type="spellEnd"/>
      <w:r w:rsidR="00BB59AA">
        <w:rPr>
          <w:sz w:val="24"/>
        </w:rPr>
        <w:t xml:space="preserve"> </w:t>
      </w:r>
      <w:r>
        <w:rPr>
          <w:sz w:val="24"/>
        </w:rPr>
        <w:t>prispôsobiť</w:t>
      </w:r>
      <w:r w:rsidR="00BB59AA">
        <w:rPr>
          <w:sz w:val="24"/>
        </w:rPr>
        <w:t xml:space="preserve"> a </w:t>
      </w:r>
      <w:r>
        <w:rPr>
          <w:sz w:val="24"/>
        </w:rPr>
        <w:t>zrealizovať</w:t>
      </w:r>
      <w:r w:rsidR="00BB59AA">
        <w:rPr>
          <w:sz w:val="24"/>
        </w:rPr>
        <w:t xml:space="preserve"> projekt aj za </w:t>
      </w:r>
      <w:r>
        <w:rPr>
          <w:sz w:val="24"/>
        </w:rPr>
        <w:t>týchto</w:t>
      </w:r>
      <w:r w:rsidR="00BB59AA">
        <w:rPr>
          <w:sz w:val="24"/>
        </w:rPr>
        <w:t xml:space="preserve"> podmienok. </w:t>
      </w:r>
      <w:r>
        <w:rPr>
          <w:sz w:val="24"/>
        </w:rPr>
        <w:t>Vďaka</w:t>
      </w:r>
      <w:r w:rsidR="00BB59AA">
        <w:rPr>
          <w:sz w:val="24"/>
        </w:rPr>
        <w:t xml:space="preserve"> poskytnutej finančnej </w:t>
      </w:r>
      <w:r>
        <w:rPr>
          <w:sz w:val="24"/>
        </w:rPr>
        <w:t>dotácii</w:t>
      </w:r>
      <w:r w:rsidR="00BB59AA">
        <w:rPr>
          <w:sz w:val="24"/>
        </w:rPr>
        <w:t xml:space="preserve"> PSK a </w:t>
      </w:r>
      <w:r>
        <w:rPr>
          <w:sz w:val="24"/>
        </w:rPr>
        <w:t>vlastným</w:t>
      </w:r>
      <w:r w:rsidR="00BB59AA">
        <w:rPr>
          <w:sz w:val="24"/>
        </w:rPr>
        <w:t xml:space="preserve"> zdrojom sa podarilo </w:t>
      </w:r>
      <w:r>
        <w:rPr>
          <w:sz w:val="24"/>
        </w:rPr>
        <w:t>zrealizovať</w:t>
      </w:r>
      <w:r w:rsidR="006B77FF">
        <w:rPr>
          <w:sz w:val="24"/>
        </w:rPr>
        <w:t xml:space="preserve"> </w:t>
      </w:r>
      <w:r w:rsidR="00BB59AA">
        <w:rPr>
          <w:sz w:val="24"/>
        </w:rPr>
        <w:t>projekt</w:t>
      </w:r>
      <w:r w:rsidR="006B77FF">
        <w:rPr>
          <w:sz w:val="24"/>
        </w:rPr>
        <w:t xml:space="preserve">, ktorého predmetom bolo zabezpečenie materiálneho vybavenia do izieb klientov, menovite: </w:t>
      </w:r>
      <w:r w:rsidR="006B77FF" w:rsidRPr="006B77FF">
        <w:rPr>
          <w:sz w:val="24"/>
          <w:szCs w:val="24"/>
        </w:rPr>
        <w:t>Skriňa</w:t>
      </w:r>
      <w:r w:rsidR="006B77FF" w:rsidRPr="006B77FF">
        <w:rPr>
          <w:sz w:val="24"/>
          <w:szCs w:val="24"/>
        </w:rPr>
        <w:t xml:space="preserve"> – 6ks, </w:t>
      </w:r>
      <w:r w:rsidR="006B77FF" w:rsidRPr="006B77FF">
        <w:rPr>
          <w:sz w:val="24"/>
          <w:szCs w:val="24"/>
        </w:rPr>
        <w:t>Nočný stolík</w:t>
      </w:r>
      <w:r w:rsidR="006B77FF" w:rsidRPr="006B77FF">
        <w:rPr>
          <w:sz w:val="24"/>
          <w:szCs w:val="24"/>
        </w:rPr>
        <w:t xml:space="preserve"> – 6ks, </w:t>
      </w:r>
      <w:proofErr w:type="spellStart"/>
      <w:r w:rsidR="006B77FF" w:rsidRPr="006B77FF">
        <w:rPr>
          <w:sz w:val="24"/>
          <w:szCs w:val="24"/>
        </w:rPr>
        <w:t>Komoda</w:t>
      </w:r>
      <w:proofErr w:type="spellEnd"/>
      <w:r w:rsidR="006B77FF" w:rsidRPr="006B77FF">
        <w:rPr>
          <w:sz w:val="24"/>
          <w:szCs w:val="24"/>
        </w:rPr>
        <w:t xml:space="preserve"> – 1 ks. </w:t>
      </w:r>
    </w:p>
    <w:p w14:paraId="2555A2B0" w14:textId="1CD1D4C3" w:rsidR="0028461B" w:rsidRDefault="0028461B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>Našou snahou je poskytovať kvalitne sociálne služby a starostlivosť, ktoré zabezpečia prijímateľovi sociálnych služieb komfort a spokojnosť. Aj vďaka tomuto projektu sme dokázali aplikovať našu snahu poskytovania kvalitných sociálnych služieb.</w:t>
      </w:r>
    </w:p>
    <w:p w14:paraId="6B766460" w14:textId="77777777" w:rsidR="0028461B" w:rsidRDefault="0028461B" w:rsidP="001E5EF8">
      <w:pPr>
        <w:spacing w:line="360" w:lineRule="auto"/>
        <w:jc w:val="both"/>
        <w:rPr>
          <w:sz w:val="24"/>
        </w:rPr>
      </w:pPr>
    </w:p>
    <w:p w14:paraId="0A97DB97" w14:textId="478459FF" w:rsidR="0028461B" w:rsidRDefault="0028461B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>V Spišskej Novej Vsi, dňa 24.11.2023</w:t>
      </w:r>
    </w:p>
    <w:p w14:paraId="0B6D41BB" w14:textId="04B4DEF2" w:rsidR="0028461B" w:rsidRDefault="0028461B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</w:t>
      </w:r>
    </w:p>
    <w:p w14:paraId="1A640EEE" w14:textId="5E8AF54F" w:rsidR="0028461B" w:rsidRDefault="0028461B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PhDr. Ing. Mgr. Pavol </w:t>
      </w:r>
      <w:proofErr w:type="spellStart"/>
      <w:r>
        <w:rPr>
          <w:sz w:val="24"/>
        </w:rPr>
        <w:t>Vilček</w:t>
      </w:r>
      <w:proofErr w:type="spellEnd"/>
    </w:p>
    <w:p w14:paraId="061E5EA2" w14:textId="76D7ECDA" w:rsidR="0028461B" w:rsidRDefault="0028461B" w:rsidP="001E5EF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diecézny riaditeľ</w:t>
      </w:r>
    </w:p>
    <w:p w14:paraId="28F2157A" w14:textId="77777777" w:rsidR="00573919" w:rsidRDefault="00573919" w:rsidP="001E5EF8">
      <w:pPr>
        <w:spacing w:line="360" w:lineRule="auto"/>
        <w:jc w:val="both"/>
        <w:rPr>
          <w:sz w:val="24"/>
        </w:rPr>
      </w:pPr>
    </w:p>
    <w:sectPr w:rsidR="00573919" w:rsidSect="00DB1811">
      <w:pgSz w:w="11906" w:h="16838" w:code="9"/>
      <w:pgMar w:top="1418" w:right="964" w:bottom="96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E2AF" w14:textId="77777777" w:rsidR="000A39CF" w:rsidRDefault="000A39CF">
      <w:r>
        <w:separator/>
      </w:r>
    </w:p>
  </w:endnote>
  <w:endnote w:type="continuationSeparator" w:id="0">
    <w:p w14:paraId="6A7C3799" w14:textId="77777777" w:rsidR="000A39CF" w:rsidRDefault="000A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A20E" w14:textId="77777777" w:rsidR="000A39CF" w:rsidRDefault="000A39CF">
      <w:r>
        <w:separator/>
      </w:r>
    </w:p>
  </w:footnote>
  <w:footnote w:type="continuationSeparator" w:id="0">
    <w:p w14:paraId="2D1DC9F0" w14:textId="77777777" w:rsidR="000A39CF" w:rsidRDefault="000A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F2E"/>
    <w:multiLevelType w:val="hybridMultilevel"/>
    <w:tmpl w:val="030EA0FE"/>
    <w:lvl w:ilvl="0" w:tplc="757C7C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14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47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8A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88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8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7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68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96627"/>
    <w:multiLevelType w:val="hybridMultilevel"/>
    <w:tmpl w:val="1F428860"/>
    <w:lvl w:ilvl="0" w:tplc="CFE04A6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AE821CFE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8E6AF15C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1D70D094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6FAC878A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4606CA1A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EE52893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AD90F392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E4286960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B325702"/>
    <w:multiLevelType w:val="hybridMultilevel"/>
    <w:tmpl w:val="03260876"/>
    <w:lvl w:ilvl="0" w:tplc="18DCE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26E1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2E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9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03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0C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2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46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240287">
    <w:abstractNumId w:val="1"/>
  </w:num>
  <w:num w:numId="2" w16cid:durableId="1532957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5271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20"/>
    <w:rsid w:val="00012F7A"/>
    <w:rsid w:val="00066B20"/>
    <w:rsid w:val="00096260"/>
    <w:rsid w:val="000976DF"/>
    <w:rsid w:val="000A39CF"/>
    <w:rsid w:val="001E5EF8"/>
    <w:rsid w:val="0028461B"/>
    <w:rsid w:val="002849E1"/>
    <w:rsid w:val="002C6E20"/>
    <w:rsid w:val="00307FF3"/>
    <w:rsid w:val="00344E8C"/>
    <w:rsid w:val="003B2B09"/>
    <w:rsid w:val="003E77D6"/>
    <w:rsid w:val="003F0D5F"/>
    <w:rsid w:val="003F7073"/>
    <w:rsid w:val="004641C3"/>
    <w:rsid w:val="00475FAC"/>
    <w:rsid w:val="004B5DB0"/>
    <w:rsid w:val="004C55CB"/>
    <w:rsid w:val="0051154E"/>
    <w:rsid w:val="00516D7E"/>
    <w:rsid w:val="00573919"/>
    <w:rsid w:val="005E56EE"/>
    <w:rsid w:val="00656289"/>
    <w:rsid w:val="00667CCD"/>
    <w:rsid w:val="006B77FF"/>
    <w:rsid w:val="006C695E"/>
    <w:rsid w:val="006E3F0E"/>
    <w:rsid w:val="00714AB4"/>
    <w:rsid w:val="00721C89"/>
    <w:rsid w:val="007A10D9"/>
    <w:rsid w:val="0086322E"/>
    <w:rsid w:val="008B6E97"/>
    <w:rsid w:val="00922FBF"/>
    <w:rsid w:val="00940346"/>
    <w:rsid w:val="00AA2299"/>
    <w:rsid w:val="00AD140B"/>
    <w:rsid w:val="00B2358B"/>
    <w:rsid w:val="00BB59AA"/>
    <w:rsid w:val="00BD7D83"/>
    <w:rsid w:val="00CF19BA"/>
    <w:rsid w:val="00D326CA"/>
    <w:rsid w:val="00D57DB3"/>
    <w:rsid w:val="00D969FA"/>
    <w:rsid w:val="00DB1811"/>
    <w:rsid w:val="00DC53EA"/>
    <w:rsid w:val="00DE3544"/>
    <w:rsid w:val="00DF10EC"/>
    <w:rsid w:val="00E0672E"/>
    <w:rsid w:val="00E26610"/>
    <w:rsid w:val="00E50B86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C92308"/>
  <w15:docId w15:val="{13332C50-35D1-42C8-B407-028F6B3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chdatagroup\Desktop\sablony%20pre%20PO\po_Kanc_predsed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564F-3083-4544-A487-8736B5E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po_Kanc_predsedu</Template>
  <TotalTime>133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techdatagroup</dc:creator>
  <cp:lastModifiedBy>Olena Abakumová</cp:lastModifiedBy>
  <cp:revision>6</cp:revision>
  <cp:lastPrinted>2023-11-24T12:19:00Z</cp:lastPrinted>
  <dcterms:created xsi:type="dcterms:W3CDTF">2021-06-01T08:53:00Z</dcterms:created>
  <dcterms:modified xsi:type="dcterms:W3CDTF">2023-11-24T12:20:00Z</dcterms:modified>
</cp:coreProperties>
</file>